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896" w:rsidRDefault="00753692" w:rsidP="00753692">
      <w:bookmarkStart w:id="0" w:name="_GoBack"/>
      <w:bookmarkEnd w:id="0"/>
      <w:r>
        <w:t>Name:</w:t>
      </w:r>
      <w:r>
        <w:tab/>
      </w:r>
      <w:r w:rsidR="00383197"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>
        <w:instrText xml:space="preserve"> FORMTEXT </w:instrText>
      </w:r>
      <w:r w:rsidR="00383197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383197">
        <w:fldChar w:fldCharType="end"/>
      </w:r>
      <w:bookmarkEnd w:id="1"/>
      <w:r>
        <w:tab/>
      </w:r>
      <w:r w:rsidR="00F95F2D">
        <w:tab/>
      </w:r>
      <w:r w:rsidR="00F95F2D">
        <w:tab/>
      </w:r>
      <w:r w:rsidR="00F95F2D">
        <w:tab/>
      </w:r>
      <w:r w:rsidR="00F95F2D">
        <w:tab/>
      </w:r>
      <w:r w:rsidR="00E54B66">
        <w:tab/>
      </w:r>
      <w:r w:rsidR="00F95F2D">
        <w:t xml:space="preserve">Title:   </w:t>
      </w:r>
      <w:r w:rsidR="00383197"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F95F2D">
        <w:instrText xml:space="preserve"> FORMTEXT </w:instrText>
      </w:r>
      <w:r w:rsidR="00383197">
        <w:fldChar w:fldCharType="separate"/>
      </w:r>
      <w:r w:rsidR="00F95F2D">
        <w:rPr>
          <w:noProof/>
        </w:rPr>
        <w:t> </w:t>
      </w:r>
      <w:r w:rsidR="00F95F2D">
        <w:rPr>
          <w:noProof/>
        </w:rPr>
        <w:t> </w:t>
      </w:r>
      <w:r w:rsidR="00F95F2D">
        <w:rPr>
          <w:noProof/>
        </w:rPr>
        <w:t> </w:t>
      </w:r>
      <w:r w:rsidR="00F95F2D">
        <w:rPr>
          <w:noProof/>
        </w:rPr>
        <w:t> </w:t>
      </w:r>
      <w:r w:rsidR="00F95F2D">
        <w:rPr>
          <w:noProof/>
        </w:rPr>
        <w:t> </w:t>
      </w:r>
      <w:r w:rsidR="00383197">
        <w:fldChar w:fldCharType="end"/>
      </w:r>
      <w:bookmarkEnd w:id="2"/>
      <w:r w:rsidR="00F95F2D">
        <w:tab/>
      </w:r>
      <w:r w:rsidR="00F95F2D">
        <w:tab/>
      </w:r>
      <w:r w:rsidR="00F95F2D">
        <w:tab/>
      </w:r>
      <w:r w:rsidR="00F95F2D">
        <w:tab/>
      </w:r>
      <w:r w:rsidR="00F95F2D">
        <w:tab/>
      </w:r>
    </w:p>
    <w:p w:rsidR="00C61896" w:rsidRDefault="00C61896" w:rsidP="00753692"/>
    <w:p w:rsidR="00C61896" w:rsidRDefault="00F95F2D" w:rsidP="00753692">
      <w:r>
        <w:t xml:space="preserve">Department/Division:  </w:t>
      </w:r>
      <w:r w:rsidR="00383197"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instrText xml:space="preserve"> FORMTEXT </w:instrText>
      </w:r>
      <w:r w:rsidR="00383197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383197">
        <w:fldChar w:fldCharType="end"/>
      </w:r>
      <w:bookmarkEnd w:id="3"/>
      <w:r>
        <w:tab/>
      </w:r>
      <w:r w:rsidR="00C61896">
        <w:tab/>
      </w:r>
      <w:r w:rsidR="00C61896">
        <w:tab/>
      </w:r>
      <w:r w:rsidR="00E54B66">
        <w:tab/>
      </w:r>
      <w:r>
        <w:t xml:space="preserve">Date Employed at GBC:  </w:t>
      </w:r>
      <w:r w:rsidR="00383197"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C61896">
        <w:instrText xml:space="preserve"> FORMTEXT </w:instrText>
      </w:r>
      <w:r w:rsidR="00383197">
        <w:fldChar w:fldCharType="separate"/>
      </w:r>
      <w:r w:rsidR="00C61896">
        <w:rPr>
          <w:noProof/>
        </w:rPr>
        <w:t> </w:t>
      </w:r>
      <w:r w:rsidR="00C61896">
        <w:rPr>
          <w:noProof/>
        </w:rPr>
        <w:t> </w:t>
      </w:r>
      <w:r w:rsidR="00C61896">
        <w:rPr>
          <w:noProof/>
        </w:rPr>
        <w:t> </w:t>
      </w:r>
      <w:r w:rsidR="00C61896">
        <w:rPr>
          <w:noProof/>
        </w:rPr>
        <w:t> </w:t>
      </w:r>
      <w:r w:rsidR="00C61896">
        <w:rPr>
          <w:noProof/>
        </w:rPr>
        <w:t> </w:t>
      </w:r>
      <w:r w:rsidR="00383197">
        <w:fldChar w:fldCharType="end"/>
      </w:r>
      <w:bookmarkEnd w:id="4"/>
      <w:r w:rsidR="00C61896">
        <w:tab/>
      </w:r>
    </w:p>
    <w:p w:rsidR="00C61896" w:rsidRDefault="00C61896" w:rsidP="00753692"/>
    <w:p w:rsidR="00C61896" w:rsidRDefault="00E54B66" w:rsidP="00753692">
      <w:r>
        <w:t xml:space="preserve">Years of service in </w:t>
      </w:r>
      <w:r w:rsidR="00F22DF6">
        <w:t>tenure</w:t>
      </w:r>
      <w:r>
        <w:t>-track position</w:t>
      </w:r>
      <w:r w:rsidR="00C61896">
        <w:t xml:space="preserve">:  </w:t>
      </w:r>
      <w:r w:rsidR="00383197"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C61896">
        <w:instrText xml:space="preserve"> FORMTEXT </w:instrText>
      </w:r>
      <w:r w:rsidR="00383197">
        <w:fldChar w:fldCharType="separate"/>
      </w:r>
      <w:r w:rsidR="00C61896">
        <w:rPr>
          <w:noProof/>
        </w:rPr>
        <w:t> </w:t>
      </w:r>
      <w:r w:rsidR="00C61896">
        <w:rPr>
          <w:noProof/>
        </w:rPr>
        <w:t> </w:t>
      </w:r>
      <w:r w:rsidR="00C61896">
        <w:rPr>
          <w:noProof/>
        </w:rPr>
        <w:t> </w:t>
      </w:r>
      <w:r w:rsidR="00C61896">
        <w:rPr>
          <w:noProof/>
        </w:rPr>
        <w:t> </w:t>
      </w:r>
      <w:r w:rsidR="00C61896">
        <w:rPr>
          <w:noProof/>
        </w:rPr>
        <w:t> </w:t>
      </w:r>
      <w:r w:rsidR="00383197">
        <w:fldChar w:fldCharType="end"/>
      </w:r>
      <w:bookmarkEnd w:id="5"/>
      <w:r w:rsidR="00C61896">
        <w:tab/>
      </w:r>
    </w:p>
    <w:p w:rsidR="00C61896" w:rsidRDefault="00C61896" w:rsidP="00753692"/>
    <w:p w:rsidR="00C61896" w:rsidRDefault="00E54B66" w:rsidP="00753692">
      <w:r>
        <w:t xml:space="preserve">Years credited for previous experience:  </w:t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  <w:r w:rsidR="00C61896">
        <w:t xml:space="preserve">Tenure Effective Date:  </w:t>
      </w:r>
      <w:r w:rsidR="00383197"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C61896">
        <w:instrText xml:space="preserve"> FORMTEXT </w:instrText>
      </w:r>
      <w:r w:rsidR="00383197">
        <w:fldChar w:fldCharType="separate"/>
      </w:r>
      <w:r w:rsidR="00C61896">
        <w:rPr>
          <w:noProof/>
        </w:rPr>
        <w:t> </w:t>
      </w:r>
      <w:r w:rsidR="00C61896">
        <w:rPr>
          <w:noProof/>
        </w:rPr>
        <w:t> </w:t>
      </w:r>
      <w:r w:rsidR="00C61896">
        <w:rPr>
          <w:noProof/>
        </w:rPr>
        <w:t> </w:t>
      </w:r>
      <w:r w:rsidR="00C61896">
        <w:rPr>
          <w:noProof/>
        </w:rPr>
        <w:t> </w:t>
      </w:r>
      <w:r w:rsidR="00C61896">
        <w:rPr>
          <w:noProof/>
        </w:rPr>
        <w:t> </w:t>
      </w:r>
      <w:r w:rsidR="00383197">
        <w:fldChar w:fldCharType="end"/>
      </w:r>
      <w:bookmarkEnd w:id="6"/>
    </w:p>
    <w:p w:rsidR="006B4109" w:rsidRDefault="006B4109" w:rsidP="00753692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B4109" w:rsidRDefault="006B4109" w:rsidP="00753692">
      <w:pPr>
        <w:rPr>
          <w:u w:val="single"/>
        </w:rPr>
      </w:pPr>
    </w:p>
    <w:p w:rsidR="006B4109" w:rsidRDefault="00FB5962" w:rsidP="00FB5962">
      <w:pPr>
        <w:jc w:val="center"/>
        <w:rPr>
          <w:b/>
        </w:rPr>
      </w:pPr>
      <w:r>
        <w:rPr>
          <w:b/>
        </w:rPr>
        <w:t>PERSONAL DATA</w:t>
      </w:r>
    </w:p>
    <w:p w:rsidR="00FB5962" w:rsidRDefault="00FB5962" w:rsidP="00FB5962">
      <w:pPr>
        <w:jc w:val="center"/>
        <w:rPr>
          <w:sz w:val="20"/>
          <w:szCs w:val="20"/>
        </w:rPr>
      </w:pPr>
      <w:r>
        <w:rPr>
          <w:sz w:val="20"/>
          <w:szCs w:val="20"/>
        </w:rPr>
        <w:t>(To be completed by faculty member)</w:t>
      </w:r>
    </w:p>
    <w:p w:rsidR="00FB5962" w:rsidRDefault="00FB5962" w:rsidP="00FB5962">
      <w:pPr>
        <w:jc w:val="center"/>
        <w:rPr>
          <w:sz w:val="20"/>
          <w:szCs w:val="20"/>
        </w:rPr>
      </w:pPr>
    </w:p>
    <w:p w:rsidR="00FB5962" w:rsidRDefault="00FB5962" w:rsidP="00FB5962">
      <w:pPr>
        <w:numPr>
          <w:ilvl w:val="0"/>
          <w:numId w:val="1"/>
        </w:numPr>
      </w:pPr>
      <w:r>
        <w:t xml:space="preserve">Degrees, Dates and Institutions Where Earned:  </w:t>
      </w:r>
      <w:r w:rsidR="00383197"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>
        <w:instrText xml:space="preserve"> FORMTEXT </w:instrText>
      </w:r>
      <w:r w:rsidR="00383197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383197">
        <w:fldChar w:fldCharType="end"/>
      </w:r>
      <w:bookmarkEnd w:id="7"/>
    </w:p>
    <w:p w:rsidR="00FB5962" w:rsidRDefault="00FB5962" w:rsidP="00FB5962"/>
    <w:p w:rsidR="00F66BD7" w:rsidRDefault="00F66BD7" w:rsidP="00FB5962"/>
    <w:p w:rsidR="00F66BD7" w:rsidRDefault="00F66BD7" w:rsidP="00FB5962"/>
    <w:p w:rsidR="00F66BD7" w:rsidRDefault="00F66BD7" w:rsidP="00FB5962"/>
    <w:p w:rsidR="00FB5962" w:rsidRPr="00FB5962" w:rsidRDefault="00FB5962" w:rsidP="00FB5962">
      <w:pPr>
        <w:numPr>
          <w:ilvl w:val="0"/>
          <w:numId w:val="1"/>
        </w:numPr>
      </w:pPr>
      <w:r>
        <w:t xml:space="preserve">Employment History:  </w:t>
      </w:r>
      <w:r w:rsidR="00383197"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>
        <w:instrText xml:space="preserve"> FORMTEXT </w:instrText>
      </w:r>
      <w:r w:rsidR="00383197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383197">
        <w:fldChar w:fldCharType="end"/>
      </w:r>
      <w:bookmarkEnd w:id="8"/>
    </w:p>
    <w:p w:rsidR="00FB5962" w:rsidRDefault="00FB5962" w:rsidP="00753692">
      <w:pPr>
        <w:rPr>
          <w:u w:val="single"/>
        </w:rPr>
      </w:pPr>
    </w:p>
    <w:p w:rsidR="00F66BD7" w:rsidRDefault="00F66BD7" w:rsidP="00753692">
      <w:pPr>
        <w:rPr>
          <w:u w:val="single"/>
        </w:rPr>
      </w:pPr>
    </w:p>
    <w:p w:rsidR="00F66BD7" w:rsidRDefault="00F66BD7" w:rsidP="00753692">
      <w:pPr>
        <w:rPr>
          <w:u w:val="single"/>
        </w:rPr>
      </w:pPr>
    </w:p>
    <w:p w:rsidR="00F66BD7" w:rsidRDefault="00F66BD7" w:rsidP="00753692">
      <w:pPr>
        <w:rPr>
          <w:u w:val="single"/>
        </w:rPr>
      </w:pPr>
    </w:p>
    <w:p w:rsidR="00FB5962" w:rsidRDefault="00FB5962" w:rsidP="00FB5962">
      <w:pPr>
        <w:numPr>
          <w:ilvl w:val="0"/>
          <w:numId w:val="1"/>
        </w:numPr>
        <w:rPr>
          <w:u w:val="single"/>
        </w:rPr>
      </w:pPr>
      <w:r>
        <w:t xml:space="preserve">Summary of Professional Assignments:  </w:t>
      </w:r>
      <w:r w:rsidR="00383197"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>
        <w:instrText xml:space="preserve"> FORMTEXT </w:instrText>
      </w:r>
      <w:r w:rsidR="00383197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383197">
        <w:fldChar w:fldCharType="end"/>
      </w:r>
      <w:bookmarkEnd w:id="9"/>
    </w:p>
    <w:p w:rsidR="00FB5962" w:rsidRDefault="00FB5962" w:rsidP="00FB5962">
      <w:pPr>
        <w:rPr>
          <w:u w:val="single"/>
        </w:rPr>
      </w:pPr>
    </w:p>
    <w:p w:rsidR="00F66BD7" w:rsidRDefault="00F66BD7" w:rsidP="00FB5962">
      <w:pPr>
        <w:rPr>
          <w:u w:val="single"/>
        </w:rPr>
      </w:pPr>
    </w:p>
    <w:p w:rsidR="00F66BD7" w:rsidRDefault="00F66BD7" w:rsidP="00FB5962">
      <w:pPr>
        <w:rPr>
          <w:u w:val="single"/>
        </w:rPr>
      </w:pPr>
    </w:p>
    <w:p w:rsidR="00F66BD7" w:rsidRDefault="00F66BD7" w:rsidP="00FB5962">
      <w:pPr>
        <w:rPr>
          <w:u w:val="single"/>
        </w:rPr>
      </w:pPr>
    </w:p>
    <w:p w:rsidR="00FB5962" w:rsidRPr="00FB5962" w:rsidRDefault="00FB5962" w:rsidP="00FB5962">
      <w:pPr>
        <w:numPr>
          <w:ilvl w:val="0"/>
          <w:numId w:val="1"/>
        </w:numPr>
        <w:rPr>
          <w:u w:val="single"/>
        </w:rPr>
      </w:pPr>
      <w:r>
        <w:t xml:space="preserve">Summary of Institutional Committee or Board Assignments:  </w:t>
      </w:r>
      <w:r w:rsidR="00383197"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>
        <w:instrText xml:space="preserve"> FORMTEXT </w:instrText>
      </w:r>
      <w:r w:rsidR="00383197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383197">
        <w:fldChar w:fldCharType="end"/>
      </w:r>
      <w:bookmarkEnd w:id="10"/>
    </w:p>
    <w:p w:rsidR="00FB5962" w:rsidRDefault="00FB5962" w:rsidP="00FB5962"/>
    <w:p w:rsidR="00F66BD7" w:rsidRDefault="00F66BD7" w:rsidP="00FB5962"/>
    <w:p w:rsidR="00F66BD7" w:rsidRDefault="00F66BD7" w:rsidP="00FB5962"/>
    <w:p w:rsidR="00FB5962" w:rsidRPr="00FB5962" w:rsidRDefault="00CE45E3" w:rsidP="00FB5962">
      <w:pPr>
        <w:numPr>
          <w:ilvl w:val="0"/>
          <w:numId w:val="1"/>
        </w:numPr>
        <w:rPr>
          <w:u w:val="single"/>
        </w:rPr>
      </w:pPr>
      <w:r>
        <w:t>S</w:t>
      </w:r>
      <w:r w:rsidR="00FB5962">
        <w:t xml:space="preserve">ummary of Other Assigned Institutional Duties (where applicable):  </w:t>
      </w:r>
      <w:r w:rsidR="00383197"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="00FB5962">
        <w:instrText xml:space="preserve"> FORMTEXT </w:instrText>
      </w:r>
      <w:r w:rsidR="00383197">
        <w:fldChar w:fldCharType="separate"/>
      </w:r>
      <w:r w:rsidR="00FB5962">
        <w:rPr>
          <w:noProof/>
        </w:rPr>
        <w:t> </w:t>
      </w:r>
      <w:r w:rsidR="00FB5962">
        <w:rPr>
          <w:noProof/>
        </w:rPr>
        <w:t> </w:t>
      </w:r>
      <w:r w:rsidR="00FB5962">
        <w:rPr>
          <w:noProof/>
        </w:rPr>
        <w:t> </w:t>
      </w:r>
      <w:r w:rsidR="00FB5962">
        <w:rPr>
          <w:noProof/>
        </w:rPr>
        <w:t> </w:t>
      </w:r>
      <w:r w:rsidR="00FB5962">
        <w:rPr>
          <w:noProof/>
        </w:rPr>
        <w:t> </w:t>
      </w:r>
      <w:r w:rsidR="00383197">
        <w:fldChar w:fldCharType="end"/>
      </w:r>
      <w:bookmarkEnd w:id="11"/>
    </w:p>
    <w:p w:rsidR="00FB5962" w:rsidRDefault="00FB5962" w:rsidP="00FB5962"/>
    <w:p w:rsidR="00CE45E3" w:rsidRDefault="00CE45E3" w:rsidP="00FB5962"/>
    <w:p w:rsidR="00F66BD7" w:rsidRDefault="00F66BD7" w:rsidP="00FB5962"/>
    <w:p w:rsidR="00FB5962" w:rsidRDefault="00FB5962" w:rsidP="00FB5962">
      <w:pPr>
        <w:numPr>
          <w:ilvl w:val="0"/>
          <w:numId w:val="1"/>
        </w:numPr>
      </w:pPr>
      <w:r>
        <w:t xml:space="preserve">Summary of Community Activities and Services:  </w:t>
      </w:r>
      <w:r w:rsidR="00383197"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>
        <w:instrText xml:space="preserve"> FORMTEXT </w:instrText>
      </w:r>
      <w:r w:rsidR="00383197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383197">
        <w:fldChar w:fldCharType="end"/>
      </w:r>
      <w:bookmarkEnd w:id="12"/>
    </w:p>
    <w:p w:rsidR="00FB5962" w:rsidRDefault="00FB5962" w:rsidP="00FB5962"/>
    <w:p w:rsidR="00753692" w:rsidRDefault="00753692" w:rsidP="00753692">
      <w:pPr>
        <w:rPr>
          <w:u w:val="single"/>
        </w:rPr>
      </w:pPr>
    </w:p>
    <w:p w:rsidR="005D5B05" w:rsidRDefault="005D5B05" w:rsidP="00753692">
      <w:pPr>
        <w:rPr>
          <w:u w:val="single"/>
        </w:rPr>
      </w:pPr>
    </w:p>
    <w:p w:rsidR="005D5B05" w:rsidRDefault="005D5B05" w:rsidP="00753692"/>
    <w:p w:rsidR="00F66BD7" w:rsidRDefault="00F66BD7" w:rsidP="005D5B05"/>
    <w:p w:rsidR="00F66BD7" w:rsidRDefault="00F66BD7" w:rsidP="005D5B05"/>
    <w:p w:rsidR="005D5B05" w:rsidRPr="00691D71" w:rsidRDefault="005D5B05" w:rsidP="005D5B05">
      <w:pPr>
        <w:rPr>
          <w:u w:val="single"/>
        </w:rPr>
      </w:pPr>
      <w:r>
        <w:t>Applicant’s Signature: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691D71">
        <w:tab/>
        <w:t>Date:</w:t>
      </w:r>
      <w:r w:rsidR="00691D71">
        <w:rPr>
          <w:u w:val="single"/>
        </w:rPr>
        <w:tab/>
      </w:r>
      <w:r w:rsidR="00691D71">
        <w:rPr>
          <w:u w:val="single"/>
        </w:rPr>
        <w:tab/>
      </w:r>
      <w:r w:rsidR="00691D71">
        <w:rPr>
          <w:u w:val="single"/>
        </w:rPr>
        <w:tab/>
      </w:r>
    </w:p>
    <w:p w:rsidR="00F66BD7" w:rsidRDefault="00F66BD7" w:rsidP="005D5B05"/>
    <w:p w:rsidR="00F66BD7" w:rsidRDefault="00F66BD7" w:rsidP="00602D96">
      <w:pPr>
        <w:jc w:val="center"/>
        <w:rPr>
          <w:b/>
        </w:rPr>
      </w:pPr>
      <w:r>
        <w:br w:type="page"/>
      </w:r>
      <w:r w:rsidR="00602D96">
        <w:rPr>
          <w:b/>
        </w:rPr>
        <w:lastRenderedPageBreak/>
        <w:t>RECOMMENDATION FOR TENURE</w:t>
      </w:r>
    </w:p>
    <w:p w:rsidR="00347444" w:rsidRPr="00251A23" w:rsidRDefault="00251A23" w:rsidP="00602D96">
      <w:pPr>
        <w:jc w:val="center"/>
        <w:rPr>
          <w:sz w:val="20"/>
          <w:szCs w:val="20"/>
        </w:rPr>
      </w:pPr>
      <w:r>
        <w:rPr>
          <w:sz w:val="20"/>
          <w:szCs w:val="20"/>
        </w:rPr>
        <w:t>(To be completed by Tenure Committee Chair and Members)</w:t>
      </w:r>
    </w:p>
    <w:p w:rsidR="00251A23" w:rsidRDefault="00251A23" w:rsidP="00602D96">
      <w:pPr>
        <w:jc w:val="center"/>
        <w:rPr>
          <w:b/>
        </w:rPr>
      </w:pPr>
    </w:p>
    <w:p w:rsidR="00347444" w:rsidRDefault="00347444" w:rsidP="00347444">
      <w:pPr>
        <w:numPr>
          <w:ilvl w:val="0"/>
          <w:numId w:val="1"/>
        </w:numPr>
      </w:pPr>
      <w:r>
        <w:t xml:space="preserve">Evaluation of Effectiveness in Performing Primary Duties (NSHE </w:t>
      </w:r>
      <w:r w:rsidRPr="00347444">
        <w:rPr>
          <w:i/>
        </w:rPr>
        <w:t xml:space="preserve">Code </w:t>
      </w:r>
      <w:r>
        <w:t>4.4.2a):</w:t>
      </w:r>
    </w:p>
    <w:p w:rsidR="00347444" w:rsidRDefault="00347444" w:rsidP="00347444"/>
    <w:p w:rsidR="00347444" w:rsidRDefault="00347444" w:rsidP="00347444">
      <w:r>
        <w:tab/>
      </w:r>
      <w:r w:rsidR="00383197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"/>
      <w:r>
        <w:instrText xml:space="preserve"> FORMCHECKBOX </w:instrText>
      </w:r>
      <w:r w:rsidR="00BC4F1B">
        <w:fldChar w:fldCharType="separate"/>
      </w:r>
      <w:r w:rsidR="00383197">
        <w:fldChar w:fldCharType="end"/>
      </w:r>
      <w:bookmarkEnd w:id="13"/>
      <w:r>
        <w:t xml:space="preserve">  Excellent          </w:t>
      </w:r>
      <w:r w:rsidR="00383197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2"/>
      <w:r>
        <w:instrText xml:space="preserve"> FORMCHECKBOX </w:instrText>
      </w:r>
      <w:r w:rsidR="00BC4F1B">
        <w:fldChar w:fldCharType="separate"/>
      </w:r>
      <w:r w:rsidR="00383197">
        <w:fldChar w:fldCharType="end"/>
      </w:r>
      <w:bookmarkEnd w:id="14"/>
      <w:r>
        <w:t xml:space="preserve">  Commendable          </w:t>
      </w:r>
      <w:r w:rsidR="00383197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3"/>
      <w:r>
        <w:instrText xml:space="preserve"> FORMCHECKBOX </w:instrText>
      </w:r>
      <w:r w:rsidR="00BC4F1B">
        <w:fldChar w:fldCharType="separate"/>
      </w:r>
      <w:r w:rsidR="00383197">
        <w:fldChar w:fldCharType="end"/>
      </w:r>
      <w:bookmarkEnd w:id="15"/>
      <w:r>
        <w:t xml:space="preserve">  Satisfactory          </w:t>
      </w:r>
      <w:r w:rsidR="00383197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4"/>
      <w:r>
        <w:instrText xml:space="preserve"> FORMCHECKBOX </w:instrText>
      </w:r>
      <w:r w:rsidR="00BC4F1B">
        <w:fldChar w:fldCharType="separate"/>
      </w:r>
      <w:r w:rsidR="00383197">
        <w:fldChar w:fldCharType="end"/>
      </w:r>
      <w:bookmarkEnd w:id="16"/>
      <w:r>
        <w:t xml:space="preserve">  Unsatisfactory</w:t>
      </w:r>
    </w:p>
    <w:p w:rsidR="00347444" w:rsidRDefault="00347444" w:rsidP="00347444"/>
    <w:p w:rsidR="00347444" w:rsidRDefault="00347444" w:rsidP="00347444">
      <w:r>
        <w:tab/>
        <w:t xml:space="preserve">Comments:  </w:t>
      </w:r>
      <w:r w:rsidR="00383197">
        <w:fldChar w:fldCharType="begin">
          <w:ffData>
            <w:name w:val="Text14"/>
            <w:enabled/>
            <w:calcOnExit w:val="0"/>
            <w:textInput/>
          </w:ffData>
        </w:fldChar>
      </w:r>
      <w:bookmarkStart w:id="17" w:name="Text14"/>
      <w:r>
        <w:instrText xml:space="preserve"> FORMTEXT </w:instrText>
      </w:r>
      <w:r w:rsidR="00383197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383197">
        <w:fldChar w:fldCharType="end"/>
      </w:r>
      <w:bookmarkEnd w:id="17"/>
    </w:p>
    <w:p w:rsidR="00347444" w:rsidRDefault="00347444" w:rsidP="00347444"/>
    <w:p w:rsidR="00347444" w:rsidRDefault="00347444" w:rsidP="00347444"/>
    <w:p w:rsidR="00347444" w:rsidRDefault="00347444" w:rsidP="00347444"/>
    <w:p w:rsidR="00347444" w:rsidRDefault="00347444" w:rsidP="00347444"/>
    <w:p w:rsidR="00347444" w:rsidRDefault="00347444" w:rsidP="00347444"/>
    <w:p w:rsidR="002119D7" w:rsidRDefault="002119D7" w:rsidP="00347444">
      <w:pPr>
        <w:numPr>
          <w:ilvl w:val="0"/>
          <w:numId w:val="1"/>
        </w:numPr>
      </w:pPr>
      <w:r>
        <w:t xml:space="preserve">Evaluation of Other Professional Activities and Service (NSHE </w:t>
      </w:r>
      <w:r>
        <w:rPr>
          <w:i/>
        </w:rPr>
        <w:t xml:space="preserve">Code </w:t>
      </w:r>
      <w:r>
        <w:t>4.4.2a):</w:t>
      </w:r>
    </w:p>
    <w:p w:rsidR="002119D7" w:rsidRDefault="002119D7" w:rsidP="002119D7"/>
    <w:p w:rsidR="002119D7" w:rsidRDefault="002119D7" w:rsidP="002119D7">
      <w:r>
        <w:tab/>
      </w:r>
      <w:r w:rsidR="00383197" w:rsidRPr="002119D7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19D7">
        <w:instrText xml:space="preserve"> FORMCHECKBOX </w:instrText>
      </w:r>
      <w:r w:rsidR="00BC4F1B">
        <w:fldChar w:fldCharType="separate"/>
      </w:r>
      <w:r w:rsidR="00383197" w:rsidRPr="002119D7">
        <w:fldChar w:fldCharType="end"/>
      </w:r>
      <w:r w:rsidRPr="002119D7">
        <w:t xml:space="preserve">  Excellent          </w:t>
      </w:r>
      <w:r w:rsidR="00383197" w:rsidRPr="002119D7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119D7">
        <w:instrText xml:space="preserve"> FORMCHECKBOX </w:instrText>
      </w:r>
      <w:r w:rsidR="00BC4F1B">
        <w:fldChar w:fldCharType="separate"/>
      </w:r>
      <w:r w:rsidR="00383197" w:rsidRPr="002119D7">
        <w:fldChar w:fldCharType="end"/>
      </w:r>
      <w:r w:rsidRPr="002119D7">
        <w:t xml:space="preserve">  Commendable          </w:t>
      </w:r>
      <w:r w:rsidR="00383197" w:rsidRPr="002119D7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119D7">
        <w:instrText xml:space="preserve"> FORMCHECKBOX </w:instrText>
      </w:r>
      <w:r w:rsidR="00BC4F1B">
        <w:fldChar w:fldCharType="separate"/>
      </w:r>
      <w:r w:rsidR="00383197" w:rsidRPr="002119D7">
        <w:fldChar w:fldCharType="end"/>
      </w:r>
      <w:r w:rsidRPr="002119D7">
        <w:t xml:space="preserve">  Satisfactory          </w:t>
      </w:r>
      <w:r w:rsidR="00383197" w:rsidRPr="002119D7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2119D7">
        <w:instrText xml:space="preserve"> FORMCHECKBOX </w:instrText>
      </w:r>
      <w:r w:rsidR="00BC4F1B">
        <w:fldChar w:fldCharType="separate"/>
      </w:r>
      <w:r w:rsidR="00383197" w:rsidRPr="002119D7">
        <w:fldChar w:fldCharType="end"/>
      </w:r>
      <w:r w:rsidRPr="002119D7">
        <w:t xml:space="preserve">  Unsatisfactory</w:t>
      </w:r>
    </w:p>
    <w:p w:rsidR="002119D7" w:rsidRDefault="002119D7" w:rsidP="002119D7"/>
    <w:p w:rsidR="009A4BEA" w:rsidRDefault="002119D7" w:rsidP="002119D7">
      <w:r>
        <w:tab/>
        <w:t xml:space="preserve">Comments:  </w:t>
      </w:r>
      <w:r w:rsidR="00383197">
        <w:fldChar w:fldCharType="begin">
          <w:ffData>
            <w:name w:val="Text15"/>
            <w:enabled/>
            <w:calcOnExit w:val="0"/>
            <w:textInput/>
          </w:ffData>
        </w:fldChar>
      </w:r>
      <w:bookmarkStart w:id="18" w:name="Text15"/>
      <w:r>
        <w:instrText xml:space="preserve"> FORMTEXT </w:instrText>
      </w:r>
      <w:r w:rsidR="00383197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383197">
        <w:fldChar w:fldCharType="end"/>
      </w:r>
      <w:bookmarkEnd w:id="18"/>
    </w:p>
    <w:p w:rsidR="009A4BEA" w:rsidRDefault="009A4BEA" w:rsidP="002119D7"/>
    <w:p w:rsidR="009A4BEA" w:rsidRDefault="009A4BEA" w:rsidP="002119D7"/>
    <w:p w:rsidR="009A4BEA" w:rsidRDefault="009A4BEA" w:rsidP="002119D7"/>
    <w:p w:rsidR="00251A23" w:rsidRDefault="00251A23" w:rsidP="002119D7"/>
    <w:p w:rsidR="00251A23" w:rsidRDefault="00251A23" w:rsidP="002119D7"/>
    <w:p w:rsidR="00251A23" w:rsidRDefault="00251A23" w:rsidP="002119D7"/>
    <w:p w:rsidR="00CE45E3" w:rsidRDefault="009A4BEA" w:rsidP="002119D7">
      <w:r>
        <w:t xml:space="preserve">Tenure Committee Chair:  </w:t>
      </w:r>
      <w:r w:rsidR="00383197">
        <w:fldChar w:fldCharType="begin">
          <w:ffData>
            <w:name w:val="Text16"/>
            <w:enabled/>
            <w:calcOnExit w:val="0"/>
            <w:textInput/>
          </w:ffData>
        </w:fldChar>
      </w:r>
      <w:bookmarkStart w:id="19" w:name="Text16"/>
      <w:r>
        <w:instrText xml:space="preserve"> FORMTEXT </w:instrText>
      </w:r>
      <w:r w:rsidR="00383197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383197">
        <w:fldChar w:fldCharType="end"/>
      </w:r>
      <w:bookmarkEnd w:id="19"/>
      <w:r>
        <w:tab/>
      </w:r>
      <w:r>
        <w:tab/>
      </w:r>
      <w:r>
        <w:tab/>
      </w:r>
      <w:r>
        <w:tab/>
      </w:r>
    </w:p>
    <w:p w:rsidR="00CE45E3" w:rsidRDefault="00CE45E3" w:rsidP="002119D7"/>
    <w:p w:rsidR="009A4BEA" w:rsidRDefault="009A4BEA" w:rsidP="002119D7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A4BEA" w:rsidRPr="009A4BEA" w:rsidRDefault="009A4BEA" w:rsidP="002119D7">
      <w:pPr>
        <w:rPr>
          <w:sz w:val="20"/>
          <w:szCs w:val="20"/>
        </w:rPr>
      </w:pPr>
      <w:r>
        <w:rPr>
          <w:sz w:val="20"/>
          <w:szCs w:val="20"/>
        </w:rPr>
        <w:t>Signature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Date</w:t>
      </w:r>
    </w:p>
    <w:p w:rsidR="009A4BEA" w:rsidRDefault="009A4BEA" w:rsidP="002119D7"/>
    <w:p w:rsidR="00CE45E3" w:rsidRDefault="009A4BEA" w:rsidP="002119D7">
      <w:r>
        <w:t xml:space="preserve">Tenure Committee Member:  </w:t>
      </w:r>
      <w:r w:rsidR="00383197">
        <w:fldChar w:fldCharType="begin">
          <w:ffData>
            <w:name w:val="Text17"/>
            <w:enabled/>
            <w:calcOnExit w:val="0"/>
            <w:textInput/>
          </w:ffData>
        </w:fldChar>
      </w:r>
      <w:bookmarkStart w:id="20" w:name="Text17"/>
      <w:r>
        <w:instrText xml:space="preserve"> FORMTEXT </w:instrText>
      </w:r>
      <w:r w:rsidR="00383197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383197">
        <w:fldChar w:fldCharType="end"/>
      </w:r>
      <w:bookmarkEnd w:id="20"/>
      <w:r>
        <w:tab/>
      </w:r>
      <w:r>
        <w:tab/>
      </w:r>
      <w:r>
        <w:tab/>
      </w:r>
      <w:r>
        <w:tab/>
      </w:r>
    </w:p>
    <w:p w:rsidR="00CE45E3" w:rsidRDefault="00CE45E3" w:rsidP="002119D7"/>
    <w:p w:rsidR="00CE45E3" w:rsidRDefault="009A4BEA" w:rsidP="002119D7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A4BEA" w:rsidRPr="00CE45E3" w:rsidRDefault="009A4BEA" w:rsidP="002119D7">
      <w:pPr>
        <w:rPr>
          <w:u w:val="single"/>
        </w:rPr>
      </w:pPr>
      <w:r>
        <w:rPr>
          <w:sz w:val="20"/>
          <w:szCs w:val="20"/>
        </w:rPr>
        <w:t>Signature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Date</w:t>
      </w:r>
    </w:p>
    <w:p w:rsidR="009A4BEA" w:rsidRDefault="009A4BEA" w:rsidP="002119D7"/>
    <w:p w:rsidR="00CE45E3" w:rsidRDefault="009A4BEA" w:rsidP="002119D7">
      <w:r>
        <w:t xml:space="preserve">Tenure Committee Member:  </w:t>
      </w:r>
      <w:r w:rsidR="00383197">
        <w:fldChar w:fldCharType="begin">
          <w:ffData>
            <w:name w:val="Text18"/>
            <w:enabled/>
            <w:calcOnExit w:val="0"/>
            <w:textInput/>
          </w:ffData>
        </w:fldChar>
      </w:r>
      <w:bookmarkStart w:id="21" w:name="Text18"/>
      <w:r>
        <w:instrText xml:space="preserve"> FORMTEXT </w:instrText>
      </w:r>
      <w:r w:rsidR="00383197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383197">
        <w:fldChar w:fldCharType="end"/>
      </w:r>
      <w:bookmarkEnd w:id="21"/>
      <w:r w:rsidR="00251A23">
        <w:tab/>
      </w:r>
      <w:r w:rsidR="00251A23">
        <w:tab/>
      </w:r>
      <w:r w:rsidR="00251A23">
        <w:tab/>
      </w:r>
      <w:r w:rsidR="00251A23">
        <w:tab/>
      </w:r>
    </w:p>
    <w:p w:rsidR="00CE45E3" w:rsidRDefault="00CE45E3" w:rsidP="002119D7"/>
    <w:p w:rsidR="009A4BEA" w:rsidRDefault="00251A23" w:rsidP="002119D7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51A23" w:rsidRPr="00251A23" w:rsidRDefault="00251A23" w:rsidP="002119D7">
      <w:pPr>
        <w:rPr>
          <w:sz w:val="20"/>
          <w:szCs w:val="20"/>
        </w:rPr>
      </w:pPr>
      <w:r>
        <w:rPr>
          <w:sz w:val="20"/>
          <w:szCs w:val="20"/>
        </w:rPr>
        <w:t>Signature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Date</w:t>
      </w:r>
    </w:p>
    <w:p w:rsidR="009A4BEA" w:rsidRDefault="009A4BEA" w:rsidP="002119D7"/>
    <w:p w:rsidR="009A4BEA" w:rsidRDefault="00CE45E3" w:rsidP="002119D7">
      <w:r>
        <w:br w:type="page"/>
      </w:r>
    </w:p>
    <w:p w:rsidR="00347444" w:rsidRDefault="00AA38F2" w:rsidP="00AA38F2">
      <w:pPr>
        <w:jc w:val="center"/>
        <w:rPr>
          <w:b/>
        </w:rPr>
      </w:pPr>
      <w:r>
        <w:rPr>
          <w:b/>
        </w:rPr>
        <w:lastRenderedPageBreak/>
        <w:t>EVALUATION</w:t>
      </w:r>
    </w:p>
    <w:p w:rsidR="00AA38F2" w:rsidRDefault="00AA38F2" w:rsidP="00AA38F2">
      <w:pPr>
        <w:jc w:val="center"/>
        <w:rPr>
          <w:sz w:val="20"/>
          <w:szCs w:val="20"/>
        </w:rPr>
      </w:pPr>
      <w:r>
        <w:rPr>
          <w:sz w:val="20"/>
          <w:szCs w:val="20"/>
        </w:rPr>
        <w:t>(To be completed by Vice President for Academic Affairs)</w:t>
      </w:r>
    </w:p>
    <w:p w:rsidR="00AA38F2" w:rsidRDefault="00AA38F2" w:rsidP="00AA38F2">
      <w:pPr>
        <w:jc w:val="center"/>
        <w:rPr>
          <w:sz w:val="20"/>
          <w:szCs w:val="20"/>
        </w:rPr>
      </w:pPr>
    </w:p>
    <w:p w:rsidR="00AA38F2" w:rsidRDefault="00AA38F2" w:rsidP="00AA38F2">
      <w:pPr>
        <w:numPr>
          <w:ilvl w:val="0"/>
          <w:numId w:val="1"/>
        </w:numPr>
      </w:pPr>
      <w:r>
        <w:t xml:space="preserve">Comments relative to foregoing recommendation:  </w:t>
      </w:r>
      <w:r w:rsidR="00383197">
        <w:fldChar w:fldCharType="begin">
          <w:ffData>
            <w:name w:val="Text19"/>
            <w:enabled/>
            <w:calcOnExit w:val="0"/>
            <w:textInput/>
          </w:ffData>
        </w:fldChar>
      </w:r>
      <w:bookmarkStart w:id="22" w:name="Text19"/>
      <w:r>
        <w:instrText xml:space="preserve"> FORMTEXT </w:instrText>
      </w:r>
      <w:r w:rsidR="00383197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383197">
        <w:fldChar w:fldCharType="end"/>
      </w:r>
      <w:bookmarkEnd w:id="22"/>
    </w:p>
    <w:p w:rsidR="00AA38F2" w:rsidRDefault="00AA38F2" w:rsidP="00AA38F2"/>
    <w:p w:rsidR="00AA38F2" w:rsidRDefault="00AA38F2" w:rsidP="00AA38F2"/>
    <w:p w:rsidR="00AA38F2" w:rsidRDefault="00AA38F2" w:rsidP="00AA38F2"/>
    <w:p w:rsidR="00AA38F2" w:rsidRDefault="00AA38F2" w:rsidP="00AA38F2"/>
    <w:p w:rsidR="00AA38F2" w:rsidRDefault="00AA38F2" w:rsidP="00AA38F2"/>
    <w:p w:rsidR="00AA38F2" w:rsidRDefault="00AA38F2" w:rsidP="00AA38F2"/>
    <w:p w:rsidR="00AA38F2" w:rsidRDefault="00AA38F2" w:rsidP="00AA38F2"/>
    <w:p w:rsidR="00CE45E3" w:rsidRDefault="00AA38F2" w:rsidP="00AA38F2">
      <w:r>
        <w:t xml:space="preserve">VPAA:  </w:t>
      </w:r>
      <w:r w:rsidR="00383197">
        <w:fldChar w:fldCharType="begin">
          <w:ffData>
            <w:name w:val="Text20"/>
            <w:enabled/>
            <w:calcOnExit w:val="0"/>
            <w:textInput/>
          </w:ffData>
        </w:fldChar>
      </w:r>
      <w:bookmarkStart w:id="23" w:name="Text20"/>
      <w:r>
        <w:instrText xml:space="preserve"> FORMTEXT </w:instrText>
      </w:r>
      <w:r w:rsidR="00383197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383197">
        <w:fldChar w:fldCharType="end"/>
      </w:r>
      <w:bookmarkEnd w:id="23"/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E45E3" w:rsidRDefault="00CE45E3" w:rsidP="00AA38F2"/>
    <w:p w:rsidR="00AA38F2" w:rsidRDefault="00AA38F2" w:rsidP="00AA38F2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A38F2" w:rsidRDefault="00AA38F2" w:rsidP="00AA38F2">
      <w:pPr>
        <w:rPr>
          <w:sz w:val="20"/>
          <w:szCs w:val="20"/>
        </w:rPr>
      </w:pPr>
      <w:r>
        <w:rPr>
          <w:sz w:val="20"/>
          <w:szCs w:val="20"/>
        </w:rPr>
        <w:t>Signature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Date</w:t>
      </w:r>
    </w:p>
    <w:p w:rsidR="00AA38F2" w:rsidRDefault="00AA38F2" w:rsidP="00AA38F2">
      <w:pPr>
        <w:rPr>
          <w:sz w:val="20"/>
          <w:szCs w:val="20"/>
        </w:rPr>
      </w:pPr>
    </w:p>
    <w:p w:rsidR="00AA38F2" w:rsidRDefault="00AA38F2" w:rsidP="00AA38F2">
      <w:pPr>
        <w:rPr>
          <w:sz w:val="20"/>
          <w:szCs w:val="20"/>
        </w:rPr>
      </w:pPr>
    </w:p>
    <w:p w:rsidR="00AA38F2" w:rsidRDefault="00AA38F2" w:rsidP="00AA38F2">
      <w:pPr>
        <w:rPr>
          <w:sz w:val="20"/>
          <w:szCs w:val="20"/>
        </w:rPr>
      </w:pPr>
    </w:p>
    <w:p w:rsidR="00AA38F2" w:rsidRDefault="00AA38F2" w:rsidP="00AA38F2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AA38F2" w:rsidRDefault="00AA38F2" w:rsidP="00AA38F2"/>
    <w:p w:rsidR="00AA38F2" w:rsidRDefault="00AA38F2" w:rsidP="00AA38F2">
      <w:r>
        <w:t xml:space="preserve">Appropriate procedures for evaluation have been followed in compliance with Nevada System of Higher Education </w:t>
      </w:r>
      <w:r>
        <w:rPr>
          <w:i/>
        </w:rPr>
        <w:t>Code</w:t>
      </w:r>
      <w:r>
        <w:t xml:space="preserve"> I concur with the above recommendation.</w:t>
      </w:r>
    </w:p>
    <w:p w:rsidR="00AA38F2" w:rsidRDefault="00AA38F2" w:rsidP="00AA38F2"/>
    <w:p w:rsidR="006E0A17" w:rsidRPr="006E0A17" w:rsidRDefault="006E0A17" w:rsidP="00AA38F2">
      <w:pPr>
        <w:rPr>
          <w:sz w:val="20"/>
          <w:szCs w:val="20"/>
        </w:rPr>
      </w:pPr>
      <w:r>
        <w:t xml:space="preserve">President:  </w:t>
      </w:r>
      <w:r w:rsidR="00383197">
        <w:fldChar w:fldCharType="begin">
          <w:ffData>
            <w:name w:val="Text21"/>
            <w:enabled/>
            <w:calcOnExit w:val="0"/>
            <w:textInput/>
          </w:ffData>
        </w:fldChar>
      </w:r>
      <w:bookmarkStart w:id="24" w:name="Text21"/>
      <w:r>
        <w:instrText xml:space="preserve"> FORMTEXT </w:instrText>
      </w:r>
      <w:r w:rsidR="00383197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383197">
        <w:fldChar w:fldCharType="end"/>
      </w:r>
      <w:bookmarkEnd w:id="24"/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>Signature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Date</w:t>
      </w:r>
    </w:p>
    <w:sectPr w:rsidR="006E0A17" w:rsidRPr="006E0A17" w:rsidSect="001851FF">
      <w:headerReference w:type="default" r:id="rId7"/>
      <w:footerReference w:type="default" r:id="rId8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4F1B" w:rsidRDefault="00BC4F1B" w:rsidP="00753692">
      <w:r>
        <w:separator/>
      </w:r>
    </w:p>
  </w:endnote>
  <w:endnote w:type="continuationSeparator" w:id="0">
    <w:p w:rsidR="00BC4F1B" w:rsidRDefault="00BC4F1B" w:rsidP="00753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A23" w:rsidRDefault="00251A23">
    <w:pPr>
      <w:pStyle w:val="Footer"/>
      <w:jc w:val="right"/>
    </w:pPr>
    <w:r>
      <w:t xml:space="preserve"> Page </w:t>
    </w:r>
    <w:r w:rsidR="00C521E0">
      <w:fldChar w:fldCharType="begin"/>
    </w:r>
    <w:r w:rsidR="00C521E0">
      <w:instrText xml:space="preserve"> PAGE   \* MERGEFORMAT </w:instrText>
    </w:r>
    <w:r w:rsidR="00C521E0">
      <w:fldChar w:fldCharType="separate"/>
    </w:r>
    <w:r w:rsidR="00543CB3">
      <w:rPr>
        <w:noProof/>
      </w:rPr>
      <w:t>1</w:t>
    </w:r>
    <w:r w:rsidR="00C521E0">
      <w:rPr>
        <w:noProof/>
      </w:rPr>
      <w:fldChar w:fldCharType="end"/>
    </w:r>
  </w:p>
  <w:p w:rsidR="003378ED" w:rsidRDefault="003378ED">
    <w:pPr>
      <w:pStyle w:val="Footer"/>
      <w:jc w:val="right"/>
    </w:pPr>
    <w:r>
      <w:t>Revised 9/2008</w:t>
    </w:r>
  </w:p>
  <w:p w:rsidR="005D5B05" w:rsidRDefault="005D5B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4F1B" w:rsidRDefault="00BC4F1B" w:rsidP="00753692">
      <w:r>
        <w:separator/>
      </w:r>
    </w:p>
  </w:footnote>
  <w:footnote w:type="continuationSeparator" w:id="0">
    <w:p w:rsidR="00BC4F1B" w:rsidRDefault="00BC4F1B" w:rsidP="007536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692" w:rsidRPr="00753692" w:rsidRDefault="00753692" w:rsidP="00753692">
    <w:pPr>
      <w:pStyle w:val="Header"/>
      <w:jc w:val="center"/>
      <w:rPr>
        <w:b/>
      </w:rPr>
    </w:pPr>
    <w:r w:rsidRPr="00753692">
      <w:rPr>
        <w:b/>
      </w:rPr>
      <w:t>NEVADA SYSTEM OF HIGHER EDUCATION</w:t>
    </w:r>
  </w:p>
  <w:p w:rsidR="00753692" w:rsidRDefault="00753692" w:rsidP="00753692">
    <w:pPr>
      <w:pStyle w:val="Header"/>
      <w:jc w:val="center"/>
      <w:rPr>
        <w:b/>
      </w:rPr>
    </w:pPr>
    <w:r w:rsidRPr="00753692">
      <w:rPr>
        <w:b/>
      </w:rPr>
      <w:t>GREAT BASIN COLLEGE</w:t>
    </w:r>
  </w:p>
  <w:p w:rsidR="00C61896" w:rsidRDefault="00C61896" w:rsidP="00753692">
    <w:pPr>
      <w:pStyle w:val="Header"/>
      <w:jc w:val="center"/>
    </w:pPr>
    <w:r>
      <w:rPr>
        <w:b/>
      </w:rPr>
      <w:t>TENURE APPLICATION</w:t>
    </w:r>
  </w:p>
  <w:p w:rsidR="00753692" w:rsidRDefault="007536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C0165F"/>
    <w:multiLevelType w:val="hybridMultilevel"/>
    <w:tmpl w:val="47C01B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353"/>
    <w:rsid w:val="00097AD4"/>
    <w:rsid w:val="001851FF"/>
    <w:rsid w:val="002119D7"/>
    <w:rsid w:val="00251A23"/>
    <w:rsid w:val="00252EFF"/>
    <w:rsid w:val="003378ED"/>
    <w:rsid w:val="00347444"/>
    <w:rsid w:val="00383197"/>
    <w:rsid w:val="003C4353"/>
    <w:rsid w:val="00543CB3"/>
    <w:rsid w:val="005839E0"/>
    <w:rsid w:val="005D5B05"/>
    <w:rsid w:val="00602D96"/>
    <w:rsid w:val="00684D25"/>
    <w:rsid w:val="00691D71"/>
    <w:rsid w:val="006B4109"/>
    <w:rsid w:val="006E0A17"/>
    <w:rsid w:val="00723291"/>
    <w:rsid w:val="00753692"/>
    <w:rsid w:val="007622A0"/>
    <w:rsid w:val="0085341A"/>
    <w:rsid w:val="009A4BEA"/>
    <w:rsid w:val="009D39C6"/>
    <w:rsid w:val="009F140C"/>
    <w:rsid w:val="00AA38F2"/>
    <w:rsid w:val="00B14795"/>
    <w:rsid w:val="00BC4F1B"/>
    <w:rsid w:val="00C521E0"/>
    <w:rsid w:val="00C61896"/>
    <w:rsid w:val="00CC75D5"/>
    <w:rsid w:val="00CE45E3"/>
    <w:rsid w:val="00E54B66"/>
    <w:rsid w:val="00EB630D"/>
    <w:rsid w:val="00EF0D8E"/>
    <w:rsid w:val="00F22DF6"/>
    <w:rsid w:val="00F268E2"/>
    <w:rsid w:val="00F66BD7"/>
    <w:rsid w:val="00F939FB"/>
    <w:rsid w:val="00F95F2D"/>
    <w:rsid w:val="00FB5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7B2C85D-DE88-4E53-B52D-C610154FB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2EF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5369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5369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75369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53692"/>
    <w:rPr>
      <w:sz w:val="24"/>
      <w:szCs w:val="24"/>
    </w:rPr>
  </w:style>
  <w:style w:type="paragraph" w:styleId="BalloonText">
    <w:name w:val="Balloon Text"/>
    <w:basedOn w:val="Normal"/>
    <w:link w:val="BalloonTextChar"/>
    <w:rsid w:val="007536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536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BC\My%20Documents\FACULTY\TENURE\Forms%20&amp;%20Letters\Tenure%20Appl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Tenure Application</Template>
  <TotalTime>0</TotalTime>
  <Pages>3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GBC</Company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Janie Moore</dc:creator>
  <cp:keywords/>
  <dc:description/>
  <cp:lastModifiedBy>GBC</cp:lastModifiedBy>
  <cp:revision>2</cp:revision>
  <cp:lastPrinted>2008-09-04T18:43:00Z</cp:lastPrinted>
  <dcterms:created xsi:type="dcterms:W3CDTF">2017-10-11T00:09:00Z</dcterms:created>
  <dcterms:modified xsi:type="dcterms:W3CDTF">2017-10-11T00:09:00Z</dcterms:modified>
</cp:coreProperties>
</file>