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2E" w:rsidRDefault="004D702E" w:rsidP="00E7175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57B36" wp14:editId="15748483">
            <wp:simplePos x="0" y="0"/>
            <wp:positionH relativeFrom="margin">
              <wp:posOffset>4927600</wp:posOffset>
            </wp:positionH>
            <wp:positionV relativeFrom="margin">
              <wp:posOffset>-38735</wp:posOffset>
            </wp:positionV>
            <wp:extent cx="629214" cy="640080"/>
            <wp:effectExtent l="38100" t="38100" r="38100" b="457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 Natural Resource 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0016">
                      <a:off x="0" y="0"/>
                      <a:ext cx="62921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D77F5" wp14:editId="1A9FFC79">
            <wp:simplePos x="0" y="0"/>
            <wp:positionH relativeFrom="margin">
              <wp:posOffset>3938905</wp:posOffset>
            </wp:positionH>
            <wp:positionV relativeFrom="margin">
              <wp:posOffset>-635</wp:posOffset>
            </wp:positionV>
            <wp:extent cx="640080" cy="6400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EC6">
        <w:rPr>
          <w:noProof/>
        </w:rPr>
        <w:t xml:space="preserve">         </w:t>
      </w:r>
      <w:r w:rsidR="00725071">
        <w:rPr>
          <w:noProof/>
        </w:rPr>
        <w:drawing>
          <wp:inline distT="0" distB="0" distL="0" distR="0">
            <wp:extent cx="14763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08" cy="102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EC6">
        <w:rPr>
          <w:noProof/>
        </w:rPr>
        <w:t xml:space="preserve">          </w:t>
      </w:r>
    </w:p>
    <w:p w:rsidR="0062162E" w:rsidRDefault="0062162E" w:rsidP="00E71758">
      <w:pPr>
        <w:pStyle w:val="NoSpacing"/>
        <w:rPr>
          <w:noProof/>
        </w:rPr>
      </w:pPr>
    </w:p>
    <w:p w:rsidR="0062162E" w:rsidRDefault="0062162E" w:rsidP="00E71758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Application for Admission</w:t>
      </w:r>
    </w:p>
    <w:p w:rsidR="0062162E" w:rsidRDefault="0062162E" w:rsidP="00E71758">
      <w:pPr>
        <w:pStyle w:val="NoSpacing"/>
        <w:rPr>
          <w:b/>
          <w:noProof/>
          <w:sz w:val="24"/>
          <w:szCs w:val="24"/>
        </w:rPr>
      </w:pPr>
    </w:p>
    <w:p w:rsidR="0062162E" w:rsidRDefault="0062162E" w:rsidP="00E71758">
      <w:pPr>
        <w:pStyle w:val="NoSpacing"/>
        <w:rPr>
          <w:noProof/>
        </w:rPr>
      </w:pPr>
      <w:r>
        <w:rPr>
          <w:noProof/>
        </w:rPr>
        <w:t>Bachelor of Arts</w:t>
      </w:r>
      <w:r w:rsidR="00440592">
        <w:rPr>
          <w:noProof/>
        </w:rPr>
        <w:t xml:space="preserve"> in</w:t>
      </w:r>
      <w:r>
        <w:rPr>
          <w:noProof/>
        </w:rPr>
        <w:t xml:space="preserve"> Integrative Studies</w:t>
      </w:r>
    </w:p>
    <w:p w:rsidR="00B73F73" w:rsidRDefault="0062162E" w:rsidP="00B73F73">
      <w:pPr>
        <w:pStyle w:val="NoSpacing"/>
        <w:rPr>
          <w:noProof/>
        </w:rPr>
      </w:pPr>
      <w:r>
        <w:rPr>
          <w:noProof/>
        </w:rPr>
        <w:t xml:space="preserve">Social Science Department </w:t>
      </w:r>
      <w:r w:rsidR="00440592">
        <w:rPr>
          <w:noProof/>
        </w:rPr>
        <w:t xml:space="preserve"> </w:t>
      </w:r>
      <w:r>
        <w:rPr>
          <w:noProof/>
        </w:rPr>
        <w:t xml:space="preserve"> </w:t>
      </w:r>
      <w:r w:rsidR="00B73F73">
        <w:rPr>
          <w:noProof/>
        </w:rPr>
        <w:t>• 1500 College Parkway</w:t>
      </w:r>
      <w:r w:rsidR="00440592">
        <w:rPr>
          <w:noProof/>
        </w:rPr>
        <w:t xml:space="preserve"> </w:t>
      </w:r>
      <w:r w:rsidR="00B73F73">
        <w:rPr>
          <w:noProof/>
        </w:rPr>
        <w:t xml:space="preserve"> •</w:t>
      </w:r>
      <w:r w:rsidR="00440592">
        <w:rPr>
          <w:noProof/>
        </w:rPr>
        <w:t xml:space="preserve">  </w:t>
      </w:r>
      <w:r w:rsidR="00B73F73">
        <w:rPr>
          <w:noProof/>
        </w:rPr>
        <w:t>Elko, Nevada 89801</w:t>
      </w:r>
    </w:p>
    <w:p w:rsidR="00B73F73" w:rsidRDefault="00B73F73" w:rsidP="00B73F73">
      <w:pPr>
        <w:pStyle w:val="NoSpacing"/>
        <w:rPr>
          <w:noProof/>
        </w:rPr>
      </w:pPr>
      <w:r>
        <w:rPr>
          <w:noProof/>
        </w:rPr>
        <w:t>Telephone: 775.753.2244    Fax: 775.753.3509</w:t>
      </w:r>
    </w:p>
    <w:p w:rsidR="00B73F73" w:rsidRDefault="00B73F73" w:rsidP="00B73F73">
      <w:pPr>
        <w:pStyle w:val="NoSpacing"/>
        <w:rPr>
          <w:noProof/>
        </w:rPr>
      </w:pPr>
    </w:p>
    <w:p w:rsidR="00B73F73" w:rsidRDefault="00B73F73" w:rsidP="00B73F73">
      <w:pPr>
        <w:pStyle w:val="NoSpacing"/>
        <w:rPr>
          <w:noProof/>
        </w:rPr>
      </w:pPr>
      <w:r>
        <w:rPr>
          <w:noProof/>
        </w:rPr>
        <w:t>Name____________________________________________________________</w:t>
      </w:r>
      <w:r w:rsidR="0069269F">
        <w:rPr>
          <w:noProof/>
        </w:rPr>
        <w:t>____________________</w:t>
      </w:r>
    </w:p>
    <w:p w:rsidR="0069269F" w:rsidRDefault="0069269F" w:rsidP="00B73F73">
      <w:pPr>
        <w:pStyle w:val="NoSpacing"/>
        <w:rPr>
          <w:noProof/>
        </w:rPr>
      </w:pPr>
    </w:p>
    <w:p w:rsidR="0069269F" w:rsidRDefault="0069269F" w:rsidP="00B73F73">
      <w:pPr>
        <w:pStyle w:val="NoSpacing"/>
        <w:rPr>
          <w:noProof/>
        </w:rPr>
      </w:pPr>
      <w:r>
        <w:rPr>
          <w:noProof/>
        </w:rPr>
        <w:t>Student ID Number_______________________Other Names used in college records________________</w:t>
      </w:r>
    </w:p>
    <w:p w:rsidR="0069269F" w:rsidRDefault="0069269F" w:rsidP="00B73F73">
      <w:pPr>
        <w:pStyle w:val="NoSpacing"/>
        <w:rPr>
          <w:noProof/>
        </w:rPr>
      </w:pPr>
    </w:p>
    <w:p w:rsidR="0069269F" w:rsidRDefault="0069269F" w:rsidP="00B73F73">
      <w:pPr>
        <w:pStyle w:val="NoSpacing"/>
        <w:rPr>
          <w:noProof/>
        </w:rPr>
      </w:pPr>
      <w:r>
        <w:rPr>
          <w:noProof/>
        </w:rPr>
        <w:t>Degrees held______________Institution Received from__________________Date received__________</w:t>
      </w:r>
      <w:r w:rsidR="008D0EC6">
        <w:rPr>
          <w:noProof/>
        </w:rPr>
        <w:t xml:space="preserve">       </w:t>
      </w:r>
    </w:p>
    <w:p w:rsidR="0069269F" w:rsidRDefault="0069269F" w:rsidP="00B73F73">
      <w:pPr>
        <w:pStyle w:val="NoSpacing"/>
        <w:rPr>
          <w:noProof/>
        </w:rPr>
      </w:pPr>
    </w:p>
    <w:p w:rsidR="00C70FD5" w:rsidRDefault="0069269F" w:rsidP="00B73F73">
      <w:pPr>
        <w:pStyle w:val="NoSpacing"/>
        <w:rPr>
          <w:noProof/>
        </w:rPr>
      </w:pPr>
      <w:r>
        <w:rPr>
          <w:noProof/>
        </w:rPr>
        <w:t>All Other Institutions Attended____________________________________________________________</w:t>
      </w:r>
      <w:r w:rsidR="008D0EC6">
        <w:rPr>
          <w:noProof/>
        </w:rPr>
        <w:t xml:space="preserve">    </w:t>
      </w:r>
    </w:p>
    <w:p w:rsidR="001505B2" w:rsidRDefault="001505B2" w:rsidP="001505B2">
      <w:pPr>
        <w:pStyle w:val="NoSpacing"/>
        <w:rPr>
          <w:noProof/>
        </w:rPr>
      </w:pPr>
    </w:p>
    <w:p w:rsidR="001505B2" w:rsidRDefault="001505B2" w:rsidP="001505B2">
      <w:pPr>
        <w:pStyle w:val="NoSpacing"/>
        <w:rPr>
          <w:noProof/>
        </w:rPr>
      </w:pPr>
      <w:r>
        <w:rPr>
          <w:noProof/>
        </w:rPr>
        <w:t>Mailing address_______________________________City_________________State_____Zip__________</w:t>
      </w:r>
    </w:p>
    <w:p w:rsidR="001505B2" w:rsidRDefault="001505B2" w:rsidP="001505B2">
      <w:pPr>
        <w:pStyle w:val="NoSpacing"/>
        <w:rPr>
          <w:noProof/>
        </w:rPr>
      </w:pPr>
    </w:p>
    <w:p w:rsidR="001505B2" w:rsidRDefault="001505B2" w:rsidP="001505B2">
      <w:pPr>
        <w:pStyle w:val="NoSpacing"/>
        <w:rPr>
          <w:noProof/>
        </w:rPr>
      </w:pPr>
      <w:r>
        <w:rPr>
          <w:noProof/>
        </w:rPr>
        <w:t>Day/Cell Phone number_________________________email____________________________________</w:t>
      </w:r>
    </w:p>
    <w:p w:rsidR="008D0EC6" w:rsidRPr="006F22B9" w:rsidRDefault="008D0EC6" w:rsidP="00C70FD5">
      <w:pPr>
        <w:pStyle w:val="NoSpacing"/>
        <w:rPr>
          <w:b/>
          <w:noProof/>
        </w:rPr>
      </w:pPr>
      <w:r w:rsidRPr="006F22B9">
        <w:rPr>
          <w:b/>
          <w:noProof/>
        </w:rPr>
        <w:t xml:space="preserve"> </w:t>
      </w:r>
      <w:r w:rsidR="00C70FD5" w:rsidRPr="006F22B9">
        <w:rPr>
          <w:b/>
          <w:noProof/>
        </w:rPr>
        <w:t xml:space="preserve">                   </w:t>
      </w:r>
    </w:p>
    <w:p w:rsidR="00C70FD5" w:rsidRPr="006F22B9" w:rsidRDefault="00D87EB0" w:rsidP="00B73F73">
      <w:pPr>
        <w:pStyle w:val="NoSpacing"/>
        <w:rPr>
          <w:b/>
          <w:noProof/>
          <w:sz w:val="24"/>
          <w:szCs w:val="24"/>
        </w:rPr>
      </w:pPr>
      <w:r w:rsidRPr="006F22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2E79" wp14:editId="36C0813E">
                <wp:simplePos x="0" y="0"/>
                <wp:positionH relativeFrom="column">
                  <wp:posOffset>55245</wp:posOffset>
                </wp:positionH>
                <wp:positionV relativeFrom="paragraph">
                  <wp:posOffset>58420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8455" id="Rectangle 8" o:spid="_x0000_s1026" style="position:absolute;margin-left:4.35pt;margin-top:4.6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" filled="f" strokecolor="black [1600]" strokeweight="2pt"/>
            </w:pict>
          </mc:Fallback>
        </mc:AlternateContent>
      </w:r>
      <w:r w:rsidR="00C70FD5" w:rsidRPr="006F22B9">
        <w:rPr>
          <w:b/>
          <w:noProof/>
          <w:sz w:val="24"/>
          <w:szCs w:val="24"/>
        </w:rPr>
        <w:t xml:space="preserve">        GBC Admissions and Records has been sent official transcripts from all colleges and universities I have attended.</w:t>
      </w:r>
    </w:p>
    <w:p w:rsidR="00D87EB0" w:rsidRPr="006F22B9" w:rsidRDefault="00D87EB0" w:rsidP="00B73F73">
      <w:pPr>
        <w:pStyle w:val="NoSpacing"/>
        <w:rPr>
          <w:b/>
          <w:noProof/>
          <w:sz w:val="24"/>
          <w:szCs w:val="24"/>
        </w:rPr>
      </w:pPr>
    </w:p>
    <w:p w:rsidR="00D87EB0" w:rsidRPr="006F22B9" w:rsidRDefault="00D87EB0" w:rsidP="00B73F73">
      <w:pPr>
        <w:pStyle w:val="NoSpacing"/>
        <w:rPr>
          <w:b/>
          <w:noProof/>
          <w:sz w:val="24"/>
          <w:szCs w:val="24"/>
        </w:rPr>
      </w:pPr>
      <w:r w:rsidRPr="006F22B9">
        <w:rPr>
          <w:b/>
          <w:noProof/>
          <w:sz w:val="24"/>
          <w:szCs w:val="24"/>
        </w:rPr>
        <w:t>Desired Degree: Bachelor of Arts in Integrative Studies</w:t>
      </w:r>
    </w:p>
    <w:p w:rsidR="00D87EB0" w:rsidRPr="006F22B9" w:rsidRDefault="00D87EB0" w:rsidP="00B73F73">
      <w:pPr>
        <w:pStyle w:val="NoSpacing"/>
        <w:rPr>
          <w:b/>
          <w:noProof/>
          <w:sz w:val="24"/>
          <w:szCs w:val="24"/>
        </w:rPr>
      </w:pPr>
      <w:r w:rsidRPr="006F22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DB52" wp14:editId="31F3A2F8">
                <wp:simplePos x="0" y="0"/>
                <wp:positionH relativeFrom="column">
                  <wp:posOffset>3028315</wp:posOffset>
                </wp:positionH>
                <wp:positionV relativeFrom="paragraph">
                  <wp:posOffset>215265</wp:posOffset>
                </wp:positionV>
                <wp:extent cx="91440" cy="914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B0" w:rsidRDefault="00D8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DB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45pt;margin-top:16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" fillcolor="white [3201]" strokecolor="black [3200]" strokeweight="2pt">
                <v:textbox>
                  <w:txbxContent>
                    <w:p w:rsidR="00D87EB0" w:rsidRDefault="00D87EB0"/>
                  </w:txbxContent>
                </v:textbox>
              </v:shape>
            </w:pict>
          </mc:Fallback>
        </mc:AlternateContent>
      </w:r>
      <w:r w:rsidRPr="006F22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54F2" wp14:editId="4AC67C5D">
                <wp:simplePos x="0" y="0"/>
                <wp:positionH relativeFrom="column">
                  <wp:posOffset>102870</wp:posOffset>
                </wp:positionH>
                <wp:positionV relativeFrom="paragraph">
                  <wp:posOffset>211455</wp:posOffset>
                </wp:positionV>
                <wp:extent cx="91440" cy="914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B0" w:rsidRDefault="00D8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4F2" id="Text Box 9" o:spid="_x0000_s1027" type="#_x0000_t202" style="position:absolute;margin-left:8.1pt;margin-top:16.6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" fillcolor="white [3201]" strokecolor="black [3200]" strokeweight="2pt">
                <v:textbox>
                  <w:txbxContent>
                    <w:p w:rsidR="00D87EB0" w:rsidRDefault="00D87EB0"/>
                  </w:txbxContent>
                </v:textbox>
              </v:shape>
            </w:pict>
          </mc:Fallback>
        </mc:AlternateContent>
      </w:r>
      <w:r w:rsidRPr="006F22B9">
        <w:rPr>
          <w:b/>
          <w:noProof/>
          <w:sz w:val="24"/>
          <w:szCs w:val="24"/>
        </w:rPr>
        <w:br/>
        <w:t xml:space="preserve">         Natural Resources                                                           Social Science           </w:t>
      </w:r>
    </w:p>
    <w:p w:rsidR="00D87EB0" w:rsidRPr="00112664" w:rsidRDefault="00D87EB0" w:rsidP="00B73F73">
      <w:pPr>
        <w:pStyle w:val="NoSpacing"/>
        <w:rPr>
          <w:noProof/>
        </w:rPr>
      </w:pPr>
    </w:p>
    <w:p w:rsidR="00D87EB0" w:rsidRPr="00112664" w:rsidRDefault="00D87EB0" w:rsidP="00B73F73">
      <w:pPr>
        <w:pStyle w:val="NoSpacing"/>
        <w:rPr>
          <w:noProof/>
        </w:rPr>
      </w:pPr>
      <w:r w:rsidRPr="00112664">
        <w:rPr>
          <w:noProof/>
        </w:rPr>
        <w:t>Area of Interest ______________________________________________________________________</w:t>
      </w:r>
    </w:p>
    <w:p w:rsidR="00D87EB0" w:rsidRDefault="00D87EB0" w:rsidP="00B73F73">
      <w:pPr>
        <w:pStyle w:val="NoSpacing"/>
        <w:rPr>
          <w:noProof/>
        </w:rPr>
      </w:pPr>
    </w:p>
    <w:p w:rsidR="00D91118" w:rsidRDefault="00D91118" w:rsidP="00B73F73">
      <w:pPr>
        <w:pStyle w:val="NoSpacing"/>
        <w:rPr>
          <w:noProof/>
        </w:rPr>
      </w:pPr>
      <w:r>
        <w:rPr>
          <w:noProof/>
        </w:rPr>
        <w:t>How did you hear about this program______________________________________________________</w:t>
      </w:r>
    </w:p>
    <w:p w:rsidR="00D91118" w:rsidRDefault="00D91118" w:rsidP="00B73F73">
      <w:pPr>
        <w:pStyle w:val="NoSpacing"/>
        <w:rPr>
          <w:noProof/>
        </w:rPr>
      </w:pPr>
    </w:p>
    <w:p w:rsidR="00D91118" w:rsidRDefault="00D91118" w:rsidP="00B73F73">
      <w:pPr>
        <w:pStyle w:val="NoSpacing"/>
        <w:rPr>
          <w:noProof/>
          <w:sz w:val="16"/>
          <w:szCs w:val="16"/>
        </w:rPr>
      </w:pPr>
    </w:p>
    <w:p w:rsidR="004670F0" w:rsidRDefault="004670F0" w:rsidP="00B73F73">
      <w:pPr>
        <w:pStyle w:val="NoSpacing"/>
        <w:rPr>
          <w:noProof/>
        </w:rPr>
      </w:pPr>
    </w:p>
    <w:p w:rsidR="001505B2" w:rsidRDefault="001505B2" w:rsidP="00B73F73">
      <w:pPr>
        <w:pStyle w:val="NoSpacing"/>
        <w:rPr>
          <w:noProof/>
        </w:rPr>
      </w:pPr>
    </w:p>
    <w:p w:rsidR="001505B2" w:rsidRDefault="001505B2" w:rsidP="00B73F73">
      <w:pPr>
        <w:pStyle w:val="NoSpacing"/>
        <w:rPr>
          <w:noProof/>
        </w:rPr>
      </w:pPr>
    </w:p>
    <w:p w:rsidR="004670F0" w:rsidRDefault="004670F0" w:rsidP="00B73F73">
      <w:pPr>
        <w:pStyle w:val="NoSpacing"/>
        <w:rPr>
          <w:noProof/>
        </w:rPr>
      </w:pPr>
      <w:r>
        <w:rPr>
          <w:noProof/>
        </w:rPr>
        <w:t>Student Signature____________________________________________Date_____________________</w:t>
      </w:r>
    </w:p>
    <w:p w:rsidR="004670F0" w:rsidRDefault="004670F0" w:rsidP="00B73F73">
      <w:pPr>
        <w:pStyle w:val="NoSpacing"/>
        <w:rPr>
          <w:noProof/>
        </w:rPr>
      </w:pPr>
    </w:p>
    <w:p w:rsidR="004670F0" w:rsidRDefault="004670F0" w:rsidP="00B73F73">
      <w:pPr>
        <w:pStyle w:val="NoSpacing"/>
        <w:rPr>
          <w:noProof/>
        </w:rPr>
      </w:pPr>
      <w:r>
        <w:rPr>
          <w:noProof/>
        </w:rPr>
        <w:t>Program Supervisor Signature__________________________________Date_____________________</w:t>
      </w:r>
    </w:p>
    <w:p w:rsidR="004670F0" w:rsidRDefault="004670F0" w:rsidP="00B73F73">
      <w:pPr>
        <w:pStyle w:val="NoSpacing"/>
        <w:rPr>
          <w:noProof/>
        </w:rPr>
      </w:pPr>
    </w:p>
    <w:p w:rsidR="004670F0" w:rsidRDefault="004670F0" w:rsidP="00B73F73">
      <w:pPr>
        <w:pStyle w:val="NoSpacing"/>
        <w:rPr>
          <w:noProof/>
        </w:rPr>
      </w:pPr>
      <w:r>
        <w:rPr>
          <w:noProof/>
        </w:rPr>
        <w:t>Assigned Advisor______________________________________________________________________</w:t>
      </w:r>
    </w:p>
    <w:p w:rsidR="004670F0" w:rsidRDefault="004670F0" w:rsidP="00B73F73">
      <w:pPr>
        <w:pStyle w:val="NoSpacing"/>
        <w:rPr>
          <w:noProof/>
        </w:rPr>
      </w:pPr>
    </w:p>
    <w:p w:rsidR="004670F0" w:rsidRPr="004670F0" w:rsidRDefault="004670F0" w:rsidP="00725071">
      <w:pPr>
        <w:pStyle w:val="NoSpacing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Please forward the application to </w:t>
      </w:r>
      <w:r w:rsidR="008C3150">
        <w:rPr>
          <w:noProof/>
          <w:sz w:val="16"/>
          <w:szCs w:val="16"/>
        </w:rPr>
        <w:t>Rachel McAnany</w:t>
      </w:r>
      <w:r w:rsidR="00725071">
        <w:rPr>
          <w:noProof/>
          <w:sz w:val="16"/>
          <w:szCs w:val="16"/>
        </w:rPr>
        <w:t xml:space="preserve"> </w:t>
      </w:r>
      <w:bookmarkStart w:id="0" w:name="_GoBack"/>
      <w:bookmarkEnd w:id="0"/>
      <w:r>
        <w:rPr>
          <w:noProof/>
          <w:sz w:val="16"/>
          <w:szCs w:val="16"/>
        </w:rPr>
        <w:t xml:space="preserve">Fax 775.753.3509, email </w:t>
      </w:r>
      <w:hyperlink r:id="rId9" w:history="1">
        <w:r w:rsidR="008C3150" w:rsidRPr="00F8347F">
          <w:rPr>
            <w:rStyle w:val="Hyperlink"/>
            <w:noProof/>
            <w:sz w:val="16"/>
            <w:szCs w:val="16"/>
          </w:rPr>
          <w:t>rachel.mcanany@gbcnv.edu</w:t>
        </w:r>
      </w:hyperlink>
      <w:r w:rsidR="006F22B9">
        <w:rPr>
          <w:noProof/>
          <w:sz w:val="16"/>
          <w:szCs w:val="16"/>
        </w:rPr>
        <w:t xml:space="preserve"> or deliver to DCIT</w:t>
      </w:r>
      <w:r>
        <w:rPr>
          <w:noProof/>
          <w:sz w:val="16"/>
          <w:szCs w:val="16"/>
        </w:rPr>
        <w:t xml:space="preserve"> 105, Elko Campus</w:t>
      </w:r>
    </w:p>
    <w:sectPr w:rsidR="004670F0" w:rsidRPr="0046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C1A"/>
    <w:multiLevelType w:val="hybridMultilevel"/>
    <w:tmpl w:val="6F5A6CE0"/>
    <w:lvl w:ilvl="0" w:tplc="0409000F">
      <w:start w:val="1"/>
      <w:numFmt w:val="decimal"/>
      <w:lvlText w:val="%1."/>
      <w:lvlJc w:val="left"/>
      <w:pPr>
        <w:ind w:left="3412" w:hanging="360"/>
      </w:pPr>
    </w:lvl>
    <w:lvl w:ilvl="1" w:tplc="04090019" w:tentative="1">
      <w:start w:val="1"/>
      <w:numFmt w:val="lowerLetter"/>
      <w:lvlText w:val="%2."/>
      <w:lvlJc w:val="left"/>
      <w:pPr>
        <w:ind w:left="4132" w:hanging="360"/>
      </w:pPr>
    </w:lvl>
    <w:lvl w:ilvl="2" w:tplc="0409001B" w:tentative="1">
      <w:start w:val="1"/>
      <w:numFmt w:val="lowerRoman"/>
      <w:lvlText w:val="%3."/>
      <w:lvlJc w:val="right"/>
      <w:pPr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1" w15:restartNumberingAfterBreak="0">
    <w:nsid w:val="4FF237B6"/>
    <w:multiLevelType w:val="hybridMultilevel"/>
    <w:tmpl w:val="1A5810DE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2" w15:restartNumberingAfterBreak="0">
    <w:nsid w:val="59236309"/>
    <w:multiLevelType w:val="hybridMultilevel"/>
    <w:tmpl w:val="5D46B932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3" w15:restartNumberingAfterBreak="0">
    <w:nsid w:val="6C1B0D43"/>
    <w:multiLevelType w:val="hybridMultilevel"/>
    <w:tmpl w:val="1298A88C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0"/>
    <w:rsid w:val="00112664"/>
    <w:rsid w:val="001505B2"/>
    <w:rsid w:val="00440592"/>
    <w:rsid w:val="004670F0"/>
    <w:rsid w:val="004D702E"/>
    <w:rsid w:val="0062162E"/>
    <w:rsid w:val="0069269F"/>
    <w:rsid w:val="006E6CE7"/>
    <w:rsid w:val="006F22B9"/>
    <w:rsid w:val="00725071"/>
    <w:rsid w:val="008C3150"/>
    <w:rsid w:val="008D0EC6"/>
    <w:rsid w:val="009F72A2"/>
    <w:rsid w:val="00B216F7"/>
    <w:rsid w:val="00B73F73"/>
    <w:rsid w:val="00BE46B9"/>
    <w:rsid w:val="00C12499"/>
    <w:rsid w:val="00C70FD5"/>
    <w:rsid w:val="00CD71E0"/>
    <w:rsid w:val="00D87EB0"/>
    <w:rsid w:val="00D91118"/>
    <w:rsid w:val="00E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2E3C1-0A0A-4912-9F51-4FE7C15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E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7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hel.mcanany@gbcnv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AIS\BAIS%20Forms\BAIS%20APPLICATION%20FOR%20ADMISSION.docx%20new.docx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1FDB-6B47-448D-92C6-F4E7573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BAIS APPLICATION FOR ADMISSION.docx new.docx 2013.dotx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6</cp:revision>
  <cp:lastPrinted>2015-02-27T20:45:00Z</cp:lastPrinted>
  <dcterms:created xsi:type="dcterms:W3CDTF">2015-01-08T00:36:00Z</dcterms:created>
  <dcterms:modified xsi:type="dcterms:W3CDTF">2015-07-09T18:16:00Z</dcterms:modified>
</cp:coreProperties>
</file>